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CEDAAC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3CA115" wp14:editId="43FC6AA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BB9D0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1D944B30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5D15361F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3CA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" o:allowincell="f" filled="f" stroked="f">
                <v:textbox>
                  <w:txbxContent>
                    <w:p w14:paraId="587BB9D0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1D944B30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5D15361F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93B80C" wp14:editId="4F086D1D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0509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5EF3E071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4CF63567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1C6B8EE8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560FA1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93B80C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" o:allowincell="f" filled="f" stroked="f">
                <v:textbox>
                  <w:txbxContent>
                    <w:p w14:paraId="115E0509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5EF3E071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4CF63567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1C6B8EE8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65560FA1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114ED9B0" wp14:editId="1901FAD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C011C5D" wp14:editId="51AA0B34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BEB76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4CF4E575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6A13A04E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011C5D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" o:allowincell="f" o:allowoverlap="f" filled="f" stroked="f">
                <v:textbox>
                  <w:txbxContent>
                    <w:p w14:paraId="412BEB76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4CF4E575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6A13A04E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6EA7F4F0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3C6C9014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2BE01088" w14:textId="77777777" w:rsidR="000B02F5" w:rsidRDefault="000B02F5" w:rsidP="000B02F5">
      <w:pPr>
        <w:tabs>
          <w:tab w:val="left" w:pos="1740"/>
        </w:tabs>
        <w:jc w:val="center"/>
      </w:pPr>
    </w:p>
    <w:p w14:paraId="00C7C98B" w14:textId="77777777" w:rsidR="00956889" w:rsidRDefault="0049599C" w:rsidP="0049599C">
      <w:pPr>
        <w:jc w:val="center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>LOUISIANA COMMISSION ON PERINATAL CARE AND PREVENTION OF</w:t>
      </w:r>
    </w:p>
    <w:p w14:paraId="4DE6ECE6" w14:textId="2325EB7C" w:rsidR="0049599C" w:rsidRPr="00B10BEF" w:rsidRDefault="0049599C" w:rsidP="0049599C">
      <w:pPr>
        <w:jc w:val="center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 xml:space="preserve"> INFANT MORTALITY</w:t>
      </w:r>
    </w:p>
    <w:p w14:paraId="2F1B15F0" w14:textId="5CDCBCBB" w:rsidR="0084612E" w:rsidRPr="00B10BEF" w:rsidRDefault="0063405C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Conference Call </w:t>
      </w:r>
      <w:r w:rsidR="00956889">
        <w:rPr>
          <w:sz w:val="22"/>
          <w:szCs w:val="22"/>
        </w:rPr>
        <w:t xml:space="preserve">Meeting: </w:t>
      </w:r>
      <w:r w:rsidR="00C43F3F">
        <w:rPr>
          <w:sz w:val="22"/>
          <w:szCs w:val="22"/>
        </w:rPr>
        <w:t>1-602-333-</w:t>
      </w:r>
      <w:r w:rsidR="00C43F3F" w:rsidRPr="00C43F3F">
        <w:rPr>
          <w:sz w:val="22"/>
          <w:szCs w:val="22"/>
        </w:rPr>
        <w:t>0032</w:t>
      </w:r>
      <w:r w:rsidR="00C43F3F">
        <w:rPr>
          <w:sz w:val="22"/>
          <w:szCs w:val="22"/>
        </w:rPr>
        <w:t xml:space="preserve"> </w:t>
      </w:r>
      <w:r w:rsidR="0084612E" w:rsidRPr="00B10BEF">
        <w:rPr>
          <w:sz w:val="22"/>
          <w:szCs w:val="22"/>
        </w:rPr>
        <w:t xml:space="preserve">Access Code </w:t>
      </w:r>
      <w:r w:rsidR="00C43F3F" w:rsidRPr="00C43F3F">
        <w:rPr>
          <w:sz w:val="22"/>
          <w:szCs w:val="22"/>
        </w:rPr>
        <w:t>695902</w:t>
      </w:r>
    </w:p>
    <w:p w14:paraId="3D255E9F" w14:textId="77777777" w:rsidR="0049599C" w:rsidRPr="00B10BEF" w:rsidRDefault="00C43F3F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16</w:t>
      </w:r>
      <w:r w:rsidR="009E6D96">
        <w:rPr>
          <w:sz w:val="22"/>
          <w:szCs w:val="22"/>
        </w:rPr>
        <w:t>, 2019</w:t>
      </w:r>
    </w:p>
    <w:p w14:paraId="5DABC9B5" w14:textId="77777777" w:rsidR="00346A85" w:rsidRPr="00B10BEF" w:rsidRDefault="00346A85" w:rsidP="0049599C">
      <w:pPr>
        <w:jc w:val="center"/>
        <w:rPr>
          <w:sz w:val="22"/>
          <w:szCs w:val="22"/>
        </w:rPr>
      </w:pPr>
    </w:p>
    <w:p w14:paraId="22661DB1" w14:textId="77777777" w:rsidR="006A7FC8" w:rsidRPr="00B10BEF" w:rsidRDefault="006A7FC8" w:rsidP="00E465F4">
      <w:pPr>
        <w:ind w:left="1440" w:hanging="1440"/>
        <w:rPr>
          <w:sz w:val="22"/>
          <w:szCs w:val="22"/>
        </w:rPr>
      </w:pPr>
      <w:r w:rsidRPr="00B10BEF">
        <w:rPr>
          <w:sz w:val="22"/>
          <w:szCs w:val="22"/>
          <w:u w:val="single"/>
        </w:rPr>
        <w:t>Attendees</w:t>
      </w:r>
      <w:r w:rsidR="00171D2C" w:rsidRPr="00B10BEF">
        <w:rPr>
          <w:sz w:val="22"/>
          <w:szCs w:val="22"/>
        </w:rPr>
        <w:t xml:space="preserve">: </w:t>
      </w:r>
      <w:r w:rsidR="000D387D" w:rsidRPr="00B10BEF">
        <w:rPr>
          <w:sz w:val="22"/>
          <w:szCs w:val="22"/>
        </w:rPr>
        <w:tab/>
      </w:r>
      <w:r w:rsidR="00E465F4" w:rsidRPr="00B10BEF">
        <w:rPr>
          <w:sz w:val="22"/>
          <w:szCs w:val="22"/>
        </w:rPr>
        <w:t xml:space="preserve">Dr. Scott Barrilleaux, </w:t>
      </w:r>
      <w:r w:rsidR="00C43F3F">
        <w:rPr>
          <w:sz w:val="22"/>
          <w:szCs w:val="22"/>
        </w:rPr>
        <w:t xml:space="preserve">Dr. Steve Spedale, </w:t>
      </w:r>
      <w:r w:rsidR="007558E1" w:rsidRPr="007558E1">
        <w:rPr>
          <w:sz w:val="22"/>
          <w:szCs w:val="22"/>
        </w:rPr>
        <w:t>Dr. Joseph Biggio</w:t>
      </w:r>
      <w:r w:rsidR="007558E1">
        <w:rPr>
          <w:sz w:val="22"/>
          <w:szCs w:val="22"/>
        </w:rPr>
        <w:t>,</w:t>
      </w:r>
      <w:r w:rsidR="007558E1" w:rsidRPr="007558E1">
        <w:rPr>
          <w:sz w:val="22"/>
          <w:szCs w:val="22"/>
        </w:rPr>
        <w:t xml:space="preserve"> </w:t>
      </w:r>
      <w:r w:rsidR="007558E1">
        <w:rPr>
          <w:sz w:val="22"/>
          <w:szCs w:val="22"/>
        </w:rPr>
        <w:t>Amy Zapata</w:t>
      </w:r>
    </w:p>
    <w:p w14:paraId="428DC938" w14:textId="77777777" w:rsidR="00BC5EBE" w:rsidRPr="00B10BEF" w:rsidRDefault="00BC5EBE" w:rsidP="006A7FC8">
      <w:pPr>
        <w:rPr>
          <w:sz w:val="22"/>
          <w:szCs w:val="22"/>
        </w:rPr>
      </w:pPr>
    </w:p>
    <w:p w14:paraId="546D52D8" w14:textId="1B4126AE" w:rsidR="006A7FC8" w:rsidRPr="00B10BEF" w:rsidRDefault="006A7FC8" w:rsidP="000D387D">
      <w:pPr>
        <w:ind w:left="1440" w:hanging="1440"/>
        <w:rPr>
          <w:sz w:val="22"/>
          <w:szCs w:val="22"/>
        </w:rPr>
      </w:pPr>
      <w:r w:rsidRPr="00B10BEF">
        <w:rPr>
          <w:sz w:val="22"/>
          <w:szCs w:val="22"/>
          <w:u w:val="single"/>
        </w:rPr>
        <w:t>Guests</w:t>
      </w:r>
      <w:r w:rsidRPr="00B10BEF">
        <w:rPr>
          <w:sz w:val="22"/>
          <w:szCs w:val="22"/>
        </w:rPr>
        <w:t xml:space="preserve">: </w:t>
      </w:r>
      <w:r w:rsidR="000D387D" w:rsidRPr="00B10BEF">
        <w:rPr>
          <w:sz w:val="22"/>
          <w:szCs w:val="22"/>
        </w:rPr>
        <w:tab/>
      </w:r>
      <w:r w:rsidR="00C43F3F">
        <w:rPr>
          <w:sz w:val="22"/>
          <w:szCs w:val="22"/>
        </w:rPr>
        <w:t>Dr. Veronica Gillispie,</w:t>
      </w:r>
      <w:r w:rsidR="00F93D69">
        <w:rPr>
          <w:sz w:val="22"/>
          <w:szCs w:val="22"/>
        </w:rPr>
        <w:t xml:space="preserve"> Dr. Lyn Kieltyka,</w:t>
      </w:r>
      <w:r w:rsidR="00C43F3F">
        <w:rPr>
          <w:sz w:val="22"/>
          <w:szCs w:val="22"/>
        </w:rPr>
        <w:t xml:space="preserve"> </w:t>
      </w:r>
      <w:r w:rsidR="000D387D" w:rsidRPr="00B10BEF">
        <w:rPr>
          <w:sz w:val="22"/>
          <w:szCs w:val="22"/>
        </w:rPr>
        <w:t xml:space="preserve">Kelly Bankston, Karis Schoellmann, </w:t>
      </w:r>
      <w:r w:rsidR="0098405E" w:rsidRPr="00B10BEF">
        <w:rPr>
          <w:sz w:val="22"/>
          <w:szCs w:val="22"/>
        </w:rPr>
        <w:t>Berkley Durbin</w:t>
      </w:r>
      <w:r w:rsidR="00A90600" w:rsidRPr="00B10BEF">
        <w:rPr>
          <w:sz w:val="22"/>
          <w:szCs w:val="22"/>
        </w:rPr>
        <w:t xml:space="preserve">, </w:t>
      </w:r>
      <w:r w:rsidR="00034971" w:rsidRPr="00B10BEF">
        <w:rPr>
          <w:sz w:val="22"/>
          <w:szCs w:val="22"/>
        </w:rPr>
        <w:t>Lisa Norman</w:t>
      </w:r>
      <w:r w:rsidR="007558E1">
        <w:rPr>
          <w:sz w:val="22"/>
          <w:szCs w:val="22"/>
        </w:rPr>
        <w:t>, Rosi</w:t>
      </w:r>
      <w:r w:rsidR="006D7A44">
        <w:rPr>
          <w:sz w:val="22"/>
          <w:szCs w:val="22"/>
        </w:rPr>
        <w:t>e</w:t>
      </w:r>
      <w:r w:rsidR="007558E1">
        <w:rPr>
          <w:sz w:val="22"/>
          <w:szCs w:val="22"/>
        </w:rPr>
        <w:t xml:space="preserve"> Trichilo, Renee Antoine, Cheri Johnson, </w:t>
      </w:r>
      <w:r w:rsidR="00C43F3F">
        <w:rPr>
          <w:sz w:val="22"/>
          <w:szCs w:val="22"/>
        </w:rPr>
        <w:t>Nicole Soudelier, Sara Dickerson, Marty Hennegan, Amy Ladley, Gloria Grady</w:t>
      </w:r>
    </w:p>
    <w:p w14:paraId="010FF8B9" w14:textId="77777777" w:rsidR="006F6E01" w:rsidRPr="00B10BEF" w:rsidRDefault="006F6E01" w:rsidP="0049599C">
      <w:pPr>
        <w:rPr>
          <w:sz w:val="22"/>
          <w:szCs w:val="22"/>
        </w:rPr>
      </w:pPr>
    </w:p>
    <w:p w14:paraId="5CC572EC" w14:textId="77777777" w:rsidR="0015077D" w:rsidRPr="00B10BEF" w:rsidRDefault="0049599C" w:rsidP="00AD0888">
      <w:pPr>
        <w:spacing w:line="276" w:lineRule="auto"/>
        <w:rPr>
          <w:b/>
          <w:sz w:val="22"/>
          <w:szCs w:val="22"/>
        </w:rPr>
      </w:pPr>
      <w:r w:rsidRPr="00B10BEF">
        <w:rPr>
          <w:b/>
          <w:sz w:val="22"/>
          <w:szCs w:val="22"/>
        </w:rPr>
        <w:t>Meeting Notes:</w:t>
      </w:r>
    </w:p>
    <w:p w14:paraId="1DD6BDE6" w14:textId="77777777" w:rsidR="00D306CF" w:rsidRPr="00B10BEF" w:rsidRDefault="00D306CF" w:rsidP="00D306CF">
      <w:pPr>
        <w:spacing w:line="276" w:lineRule="auto"/>
        <w:contextualSpacing/>
      </w:pPr>
    </w:p>
    <w:p w14:paraId="1DFB7292" w14:textId="77777777" w:rsidR="007E32CD" w:rsidRPr="007E32CD" w:rsidRDefault="007E32CD" w:rsidP="007E32CD">
      <w:pPr>
        <w:pStyle w:val="ListParagraph"/>
        <w:ind w:left="360"/>
        <w:rPr>
          <w:rFonts w:ascii="Times New Roman" w:hAnsi="Times New Roman"/>
        </w:rPr>
      </w:pPr>
    </w:p>
    <w:p w14:paraId="523FF0A7" w14:textId="7E556861" w:rsidR="00D306CF" w:rsidRPr="00B10BEF" w:rsidRDefault="00F93D69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Better Birth Outcomes Summit</w:t>
      </w:r>
    </w:p>
    <w:p w14:paraId="7A00172C" w14:textId="278E57B3" w:rsidR="00F93D69" w:rsidRPr="00F93D69" w:rsidRDefault="00F93D69" w:rsidP="00F93D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Renee Antoine informed the Commission that the summit will be held on November 14, 2019 at the Milton Womack Conference Center in Baton Rouge. </w:t>
      </w:r>
      <w:r w:rsidR="007E32CD">
        <w:rPr>
          <w:rFonts w:ascii="Times New Roman" w:hAnsi="Times New Roman"/>
        </w:rPr>
        <w:t xml:space="preserve">Members </w:t>
      </w:r>
      <w:r w:rsidR="0063405C">
        <w:rPr>
          <w:rFonts w:ascii="Times New Roman" w:hAnsi="Times New Roman"/>
        </w:rPr>
        <w:t>were</w:t>
      </w:r>
      <w:r w:rsidR="007E32CD">
        <w:rPr>
          <w:rFonts w:ascii="Times New Roman" w:hAnsi="Times New Roman"/>
        </w:rPr>
        <w:t xml:space="preserve"> encouraged to attend. </w:t>
      </w:r>
      <w:r>
        <w:rPr>
          <w:rFonts w:ascii="Times New Roman" w:hAnsi="Times New Roman"/>
        </w:rPr>
        <w:t>The Perinatal Commission Meeting will follow at the same location.</w:t>
      </w:r>
    </w:p>
    <w:p w14:paraId="7085F163" w14:textId="77777777" w:rsidR="00F862DE" w:rsidRPr="00B10BEF" w:rsidRDefault="00F862DE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5D8A4D49" w14:textId="77777777" w:rsidR="002976A7" w:rsidRPr="00B10BEF" w:rsidRDefault="00F93D69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Maternal Levels of Care</w:t>
      </w:r>
    </w:p>
    <w:p w14:paraId="1DC3E022" w14:textId="25836B55" w:rsidR="00EB3ADC" w:rsidRPr="00B10BEF" w:rsidRDefault="00F93D69" w:rsidP="00EB3AD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Gillispie </w:t>
      </w:r>
      <w:r w:rsidR="00956889">
        <w:rPr>
          <w:rFonts w:ascii="Times New Roman" w:hAnsi="Times New Roman"/>
        </w:rPr>
        <w:t xml:space="preserve">updated </w:t>
      </w:r>
      <w:r>
        <w:rPr>
          <w:rFonts w:ascii="Times New Roman" w:hAnsi="Times New Roman"/>
        </w:rPr>
        <w:t xml:space="preserve">the Commission </w:t>
      </w:r>
      <w:r w:rsidR="00956889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the goals of </w:t>
      </w:r>
      <w:r w:rsidR="0095688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workgroup </w:t>
      </w:r>
      <w:r w:rsidR="00956889">
        <w:rPr>
          <w:rFonts w:ascii="Times New Roman" w:hAnsi="Times New Roman"/>
        </w:rPr>
        <w:t>to update/revise the Maternal Levels of Care</w:t>
      </w:r>
      <w:r w:rsidR="007E32CD">
        <w:rPr>
          <w:rFonts w:ascii="Times New Roman" w:hAnsi="Times New Roman"/>
        </w:rPr>
        <w:t xml:space="preserve">. Focus is </w:t>
      </w:r>
      <w:r>
        <w:rPr>
          <w:rFonts w:ascii="Times New Roman" w:hAnsi="Times New Roman"/>
        </w:rPr>
        <w:t>on designation, hospital requirements</w:t>
      </w:r>
      <w:r w:rsidR="007E32CD">
        <w:rPr>
          <w:rFonts w:ascii="Times New Roman" w:hAnsi="Times New Roman"/>
        </w:rPr>
        <w:t xml:space="preserve"> and process</w:t>
      </w:r>
      <w:r>
        <w:rPr>
          <w:rFonts w:ascii="Times New Roman" w:hAnsi="Times New Roman"/>
        </w:rPr>
        <w:t xml:space="preserve">, </w:t>
      </w:r>
      <w:r w:rsidR="0063405C">
        <w:rPr>
          <w:rFonts w:ascii="Times New Roman" w:hAnsi="Times New Roman"/>
        </w:rPr>
        <w:t xml:space="preserve">along with </w:t>
      </w:r>
      <w:r>
        <w:rPr>
          <w:rFonts w:ascii="Times New Roman" w:hAnsi="Times New Roman"/>
        </w:rPr>
        <w:t>survey systems</w:t>
      </w:r>
      <w:r w:rsidR="0063405C">
        <w:rPr>
          <w:rFonts w:ascii="Times New Roman" w:hAnsi="Times New Roman"/>
        </w:rPr>
        <w:t>.</w:t>
      </w:r>
      <w:r w:rsidR="007E32CD">
        <w:rPr>
          <w:rFonts w:ascii="Times New Roman" w:hAnsi="Times New Roman"/>
        </w:rPr>
        <w:t xml:space="preserve"> Dr. Gillespie will not be ab</w:t>
      </w:r>
      <w:r w:rsidR="0063405C">
        <w:rPr>
          <w:rFonts w:ascii="Times New Roman" w:hAnsi="Times New Roman"/>
        </w:rPr>
        <w:t>le to attend the Nov meeting, bu</w:t>
      </w:r>
      <w:r w:rsidR="007E32CD">
        <w:rPr>
          <w:rFonts w:ascii="Times New Roman" w:hAnsi="Times New Roman"/>
        </w:rPr>
        <w:t xml:space="preserve">t Amy Ladley will provide an update. The Commission will be kept abreast of developments and updated ongoingly. </w:t>
      </w:r>
    </w:p>
    <w:p w14:paraId="7E7A406E" w14:textId="77777777" w:rsidR="00034971" w:rsidRPr="00B10BEF" w:rsidRDefault="00034971" w:rsidP="00034971">
      <w:pPr>
        <w:spacing w:line="276" w:lineRule="auto"/>
        <w:contextualSpacing/>
      </w:pPr>
    </w:p>
    <w:p w14:paraId="3306B220" w14:textId="77777777" w:rsidR="00034971" w:rsidRPr="00B10BEF" w:rsidRDefault="00F93D69" w:rsidP="00034971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NTSV</w:t>
      </w:r>
    </w:p>
    <w:p w14:paraId="03E81F96" w14:textId="77777777" w:rsidR="006D7A44" w:rsidRPr="006D7A44" w:rsidRDefault="0063405C" w:rsidP="006D7A44">
      <w:pPr>
        <w:pStyle w:val="ListParagraph"/>
        <w:numPr>
          <w:ilvl w:val="0"/>
          <w:numId w:val="10"/>
        </w:numPr>
        <w:spacing w:line="276" w:lineRule="auto"/>
        <w:contextualSpacing/>
      </w:pPr>
      <w:r>
        <w:rPr>
          <w:rFonts w:ascii="Times New Roman" w:hAnsi="Times New Roman"/>
        </w:rPr>
        <w:t xml:space="preserve">Dr. Kieltyka </w:t>
      </w:r>
      <w:r w:rsidR="00936874">
        <w:rPr>
          <w:rFonts w:ascii="Times New Roman" w:hAnsi="Times New Roman"/>
        </w:rPr>
        <w:t>provided an</w:t>
      </w:r>
      <w:r>
        <w:rPr>
          <w:rFonts w:ascii="Times New Roman" w:hAnsi="Times New Roman"/>
        </w:rPr>
        <w:t xml:space="preserve"> update on status of follow-up </w:t>
      </w:r>
      <w:r w:rsidR="00F93D69">
        <w:rPr>
          <w:rFonts w:ascii="Times New Roman" w:hAnsi="Times New Roman"/>
        </w:rPr>
        <w:t>questions</w:t>
      </w:r>
      <w:r w:rsidR="006D7A44">
        <w:rPr>
          <w:rFonts w:ascii="Times New Roman" w:hAnsi="Times New Roman"/>
        </w:rPr>
        <w:t xml:space="preserve"> from the Commission </w:t>
      </w:r>
      <w:r w:rsidR="00936874">
        <w:rPr>
          <w:rFonts w:ascii="Times New Roman" w:hAnsi="Times New Roman"/>
        </w:rPr>
        <w:t xml:space="preserve">related to NTSV </w:t>
      </w:r>
      <w:r w:rsidR="00F93D69">
        <w:rPr>
          <w:rFonts w:ascii="Times New Roman" w:hAnsi="Times New Roman"/>
        </w:rPr>
        <w:t xml:space="preserve">from the Commission. </w:t>
      </w:r>
      <w:r w:rsidR="006D7A44">
        <w:rPr>
          <w:rFonts w:ascii="Times New Roman" w:hAnsi="Times New Roman"/>
        </w:rPr>
        <w:t xml:space="preserve">She is pulling together a NTSV workgroup to help work through data issues related to measuring and reporting NTSV. </w:t>
      </w:r>
      <w:r w:rsidR="006D7A44" w:rsidRPr="006D7A44">
        <w:rPr>
          <w:rFonts w:ascii="Times New Roman" w:hAnsi="Times New Roman"/>
        </w:rPr>
        <w:t>Ultimately the goal is to produce a meaningful picture of NTSV in Louisiana.</w:t>
      </w:r>
      <w:r w:rsidR="006D7A44">
        <w:rPr>
          <w:rFonts w:ascii="Times New Roman" w:hAnsi="Times New Roman"/>
        </w:rPr>
        <w:t xml:space="preserve"> This data will be part of a State of the State Presentation next year. </w:t>
      </w:r>
    </w:p>
    <w:p w14:paraId="5B86BE5F" w14:textId="26E3956C" w:rsidR="00E42899" w:rsidRDefault="006D7A44" w:rsidP="006D7A44">
      <w:pPr>
        <w:spacing w:line="276" w:lineRule="auto"/>
        <w:ind w:left="360"/>
        <w:contextualSpacing/>
      </w:pPr>
      <w:r w:rsidRPr="006D7A44">
        <w:t xml:space="preserve"> </w:t>
      </w:r>
    </w:p>
    <w:p w14:paraId="5B422724" w14:textId="77777777" w:rsidR="00E42899" w:rsidRPr="00B10BEF" w:rsidRDefault="00F93D69" w:rsidP="00E42899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Donor Breastmilk</w:t>
      </w:r>
    </w:p>
    <w:p w14:paraId="13E467BF" w14:textId="364F9B73" w:rsidR="00E42899" w:rsidRDefault="00E42899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F93D69">
        <w:rPr>
          <w:rFonts w:ascii="Times New Roman" w:hAnsi="Times New Roman"/>
        </w:rPr>
        <w:t>Spedale informed of a survey being administered to the state’s neonatologist regarding who uses donor milk and what fortifiers are used.</w:t>
      </w:r>
      <w:r w:rsidR="00956889">
        <w:rPr>
          <w:rFonts w:ascii="Times New Roman" w:hAnsi="Times New Roman"/>
        </w:rPr>
        <w:t xml:space="preserve"> Dr Spedale will continue to keep members updated. </w:t>
      </w:r>
    </w:p>
    <w:p w14:paraId="3C6CD1CB" w14:textId="77777777" w:rsidR="00E42899" w:rsidRDefault="00E42899" w:rsidP="00E42899">
      <w:pPr>
        <w:spacing w:line="276" w:lineRule="auto"/>
        <w:ind w:left="360"/>
        <w:contextualSpacing/>
      </w:pPr>
    </w:p>
    <w:p w14:paraId="35B9368F" w14:textId="77777777" w:rsidR="00E42899" w:rsidRPr="00B10BEF" w:rsidRDefault="00F93D69" w:rsidP="00E42899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Makena</w:t>
      </w:r>
    </w:p>
    <w:p w14:paraId="31DA0638" w14:textId="68C8B121" w:rsidR="00956889" w:rsidRDefault="00956889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update was provided on Makena and Medicaid reimbursement for generic Makena. </w:t>
      </w:r>
    </w:p>
    <w:p w14:paraId="3F13EEDA" w14:textId="420F95B1" w:rsidR="00F93D69" w:rsidRDefault="00956889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 is uncertainty if</w:t>
      </w:r>
      <w:r w:rsidR="00F93D69">
        <w:rPr>
          <w:rFonts w:ascii="Times New Roman" w:hAnsi="Times New Roman"/>
        </w:rPr>
        <w:t xml:space="preserve"> Makena</w:t>
      </w:r>
      <w:r>
        <w:rPr>
          <w:rFonts w:ascii="Times New Roman" w:hAnsi="Times New Roman"/>
        </w:rPr>
        <w:t xml:space="preserve"> will stay in the market.</w:t>
      </w:r>
    </w:p>
    <w:p w14:paraId="171EAAFF" w14:textId="7A2211B3" w:rsidR="00956889" w:rsidRDefault="00956889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 further updat</w:t>
      </w:r>
      <w:r w:rsidR="007C445E">
        <w:rPr>
          <w:rFonts w:ascii="Times New Roman" w:hAnsi="Times New Roman"/>
        </w:rPr>
        <w:t>e will be provided in November.</w:t>
      </w:r>
    </w:p>
    <w:p w14:paraId="7ABF0346" w14:textId="77777777" w:rsidR="00E42899" w:rsidRDefault="00E42899" w:rsidP="00E42899">
      <w:pPr>
        <w:spacing w:line="276" w:lineRule="auto"/>
        <w:contextualSpacing/>
      </w:pPr>
    </w:p>
    <w:p w14:paraId="0CED8BB8" w14:textId="77777777" w:rsidR="00B10BEF" w:rsidRPr="00B10BEF" w:rsidRDefault="00B10BEF" w:rsidP="00B10BEF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B10BEF">
        <w:rPr>
          <w:rFonts w:ascii="Times New Roman" w:hAnsi="Times New Roman"/>
          <w:u w:val="single"/>
        </w:rPr>
        <w:t>Adjourn</w:t>
      </w:r>
    </w:p>
    <w:p w14:paraId="1015CBEB" w14:textId="77777777" w:rsidR="003D5A15" w:rsidRPr="00B10BEF" w:rsidRDefault="00B10BEF" w:rsidP="00F444C1">
      <w:pPr>
        <w:spacing w:line="276" w:lineRule="auto"/>
        <w:contextualSpacing/>
        <w:rPr>
          <w:sz w:val="22"/>
          <w:szCs w:val="22"/>
        </w:rPr>
      </w:pPr>
      <w:r w:rsidRPr="00B10BEF">
        <w:rPr>
          <w:sz w:val="22"/>
          <w:szCs w:val="22"/>
        </w:rPr>
        <w:t>In-Person Meetings will remain on the second Thursday of every other month in 201</w:t>
      </w:r>
      <w:r w:rsidR="005F6EDE">
        <w:rPr>
          <w:sz w:val="22"/>
          <w:szCs w:val="22"/>
        </w:rPr>
        <w:t>9</w:t>
      </w:r>
      <w:r w:rsidRPr="00B10BEF">
        <w:rPr>
          <w:sz w:val="22"/>
          <w:szCs w:val="22"/>
        </w:rPr>
        <w:t xml:space="preserve"> from 1:00-3:00. The next in-person meeting will be on </w:t>
      </w:r>
      <w:r w:rsidR="00F93D69">
        <w:rPr>
          <w:sz w:val="22"/>
          <w:szCs w:val="22"/>
        </w:rPr>
        <w:t>November</w:t>
      </w:r>
      <w:r w:rsidR="005F6EDE">
        <w:rPr>
          <w:sz w:val="22"/>
          <w:szCs w:val="22"/>
        </w:rPr>
        <w:t xml:space="preserve"> 14</w:t>
      </w:r>
      <w:r w:rsidRPr="00B10BEF">
        <w:rPr>
          <w:sz w:val="22"/>
          <w:szCs w:val="22"/>
        </w:rPr>
        <w:t>, 201</w:t>
      </w:r>
      <w:r w:rsidR="005F6EDE">
        <w:rPr>
          <w:sz w:val="22"/>
          <w:szCs w:val="22"/>
        </w:rPr>
        <w:t>9</w:t>
      </w:r>
      <w:r w:rsidRPr="00B10BEF">
        <w:rPr>
          <w:sz w:val="22"/>
          <w:szCs w:val="22"/>
        </w:rPr>
        <w:t xml:space="preserve">. Workgroup calls will be held on the third Wednesday of every month with the next call on </w:t>
      </w:r>
      <w:r w:rsidR="00F93D69">
        <w:rPr>
          <w:sz w:val="22"/>
          <w:szCs w:val="22"/>
        </w:rPr>
        <w:t>December 18</w:t>
      </w:r>
      <w:r w:rsidR="005F6EDE">
        <w:rPr>
          <w:sz w:val="22"/>
          <w:szCs w:val="22"/>
        </w:rPr>
        <w:t>, 2019</w:t>
      </w:r>
      <w:r w:rsidRPr="00B10BEF">
        <w:rPr>
          <w:sz w:val="22"/>
          <w:szCs w:val="22"/>
        </w:rPr>
        <w:t xml:space="preserve"> from 11:30-12:30.</w:t>
      </w:r>
    </w:p>
    <w:sectPr w:rsidR="003D5A15" w:rsidRPr="00B10BEF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2ABB" w14:textId="77777777" w:rsidR="00AE2CE1" w:rsidRDefault="00AE2CE1">
      <w:r>
        <w:separator/>
      </w:r>
    </w:p>
  </w:endnote>
  <w:endnote w:type="continuationSeparator" w:id="0">
    <w:p w14:paraId="19813220" w14:textId="77777777" w:rsidR="00AE2CE1" w:rsidRDefault="00AE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D0B4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78895AD6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486EAE97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592CB198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22A5ECC9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5279A952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DF80" w14:textId="77777777" w:rsidR="00AE2CE1" w:rsidRDefault="00AE2CE1">
      <w:r>
        <w:separator/>
      </w:r>
    </w:p>
  </w:footnote>
  <w:footnote w:type="continuationSeparator" w:id="0">
    <w:p w14:paraId="268D1CAA" w14:textId="77777777" w:rsidR="00AE2CE1" w:rsidRDefault="00AE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3284" w14:textId="377A1376"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07DA" w14:textId="3DD3B96E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5D215B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2D7132E1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6AB99ECD" w14:textId="77777777"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4210" w14:textId="2FAA688F"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B45"/>
    <w:multiLevelType w:val="hybridMultilevel"/>
    <w:tmpl w:val="726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97E"/>
    <w:multiLevelType w:val="hybridMultilevel"/>
    <w:tmpl w:val="A64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2CE"/>
    <w:multiLevelType w:val="hybridMultilevel"/>
    <w:tmpl w:val="699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34971"/>
    <w:rsid w:val="00040B26"/>
    <w:rsid w:val="000439A5"/>
    <w:rsid w:val="0005400B"/>
    <w:rsid w:val="0005481B"/>
    <w:rsid w:val="00063DD9"/>
    <w:rsid w:val="0006494D"/>
    <w:rsid w:val="00065352"/>
    <w:rsid w:val="00066AC5"/>
    <w:rsid w:val="00077178"/>
    <w:rsid w:val="000A17D4"/>
    <w:rsid w:val="000B02F5"/>
    <w:rsid w:val="000B1CA0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2715"/>
    <w:rsid w:val="002A64D4"/>
    <w:rsid w:val="002B4277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C6101"/>
    <w:rsid w:val="005D024B"/>
    <w:rsid w:val="005D215B"/>
    <w:rsid w:val="005D5DA9"/>
    <w:rsid w:val="005F6EDE"/>
    <w:rsid w:val="005F724A"/>
    <w:rsid w:val="00600B94"/>
    <w:rsid w:val="00611525"/>
    <w:rsid w:val="00626DAC"/>
    <w:rsid w:val="00631044"/>
    <w:rsid w:val="0063405C"/>
    <w:rsid w:val="00634315"/>
    <w:rsid w:val="00634C9D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D7A44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58E1"/>
    <w:rsid w:val="0075612D"/>
    <w:rsid w:val="00765B78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C445E"/>
    <w:rsid w:val="007D5983"/>
    <w:rsid w:val="007D7936"/>
    <w:rsid w:val="007E1143"/>
    <w:rsid w:val="007E32CD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272DC"/>
    <w:rsid w:val="009278BB"/>
    <w:rsid w:val="00936874"/>
    <w:rsid w:val="0095097C"/>
    <w:rsid w:val="00956889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E6D96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4B64"/>
    <w:rsid w:val="00AD0888"/>
    <w:rsid w:val="00AE2CE1"/>
    <w:rsid w:val="00AF472F"/>
    <w:rsid w:val="00B02FD8"/>
    <w:rsid w:val="00B03D2A"/>
    <w:rsid w:val="00B053D3"/>
    <w:rsid w:val="00B10BEF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A7B2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43F3F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42899"/>
    <w:rsid w:val="00E465F4"/>
    <w:rsid w:val="00E53FBB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B3ADC"/>
    <w:rsid w:val="00EC3409"/>
    <w:rsid w:val="00EC35B0"/>
    <w:rsid w:val="00EC71D3"/>
    <w:rsid w:val="00ED5103"/>
    <w:rsid w:val="00EF2193"/>
    <w:rsid w:val="00EF2384"/>
    <w:rsid w:val="00F041DD"/>
    <w:rsid w:val="00F12172"/>
    <w:rsid w:val="00F12791"/>
    <w:rsid w:val="00F2240F"/>
    <w:rsid w:val="00F31C21"/>
    <w:rsid w:val="00F34882"/>
    <w:rsid w:val="00F36472"/>
    <w:rsid w:val="00F416DB"/>
    <w:rsid w:val="00F444C1"/>
    <w:rsid w:val="00F456CE"/>
    <w:rsid w:val="00F475EB"/>
    <w:rsid w:val="00F511C2"/>
    <w:rsid w:val="00F52C74"/>
    <w:rsid w:val="00F80ADC"/>
    <w:rsid w:val="00F862DE"/>
    <w:rsid w:val="00F93D69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498C60"/>
  <w15:docId w15:val="{4E61B32B-F1DB-4417-AB12-351C5BC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F110-BB3E-48A8-B62C-158052B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18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2305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2019-11-12T16:25:00Z</cp:lastPrinted>
  <dcterms:created xsi:type="dcterms:W3CDTF">2019-11-12T15:23:00Z</dcterms:created>
  <dcterms:modified xsi:type="dcterms:W3CDTF">2020-02-28T19:29:00Z</dcterms:modified>
</cp:coreProperties>
</file>